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A6" w:rsidRPr="005E0116" w:rsidRDefault="004D3AA6" w:rsidP="009F34F6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5E011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D3AA6" w:rsidRPr="005E0116" w:rsidRDefault="004D3AA6" w:rsidP="009F34F6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4D3AA6" w:rsidRPr="005E0116" w:rsidRDefault="004D3AA6" w:rsidP="009F34F6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4D3AA6" w:rsidRPr="005E0116" w:rsidRDefault="004D3AA6" w:rsidP="009F34F6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D3AA6" w:rsidRPr="00DB0353" w:rsidRDefault="004D3AA6" w:rsidP="009F34F6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113-НПА от  15 февраля 2018 </w:t>
      </w:r>
      <w:r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D3AA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</w:p>
    <w:p w:rsidR="004D3AA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</w:p>
    <w:p w:rsidR="004D3AA6" w:rsidRPr="005E011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5E0116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D3AA6" w:rsidRPr="005E011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к решению</w:t>
      </w:r>
    </w:p>
    <w:p w:rsidR="004D3AA6" w:rsidRPr="005E011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 w:rsidRPr="005E0116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4D3AA6" w:rsidRPr="005E0116" w:rsidRDefault="004D3AA6" w:rsidP="009F339D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Новосысоевского </w:t>
      </w:r>
      <w:r w:rsidRPr="005E01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4D3AA6" w:rsidRPr="00DB0353" w:rsidRDefault="004D3AA6" w:rsidP="00911B18">
      <w:pPr>
        <w:spacing w:after="0" w:line="240" w:lineRule="auto"/>
        <w:ind w:firstLine="576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 106-НПА от  26 декабря  2017 </w:t>
      </w:r>
      <w:r w:rsidRPr="005E011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4D3AA6" w:rsidRDefault="004D3AA6" w:rsidP="005E0116">
      <w:pPr>
        <w:rPr>
          <w:rFonts w:ascii="Times New Roman" w:hAnsi="Times New Roman" w:cs="Times New Roman"/>
          <w:sz w:val="24"/>
          <w:szCs w:val="24"/>
        </w:rPr>
      </w:pPr>
    </w:p>
    <w:p w:rsidR="004D3AA6" w:rsidRPr="005E0116" w:rsidRDefault="004D3AA6" w:rsidP="005E0116">
      <w:pPr>
        <w:rPr>
          <w:rFonts w:ascii="Times New Roman" w:hAnsi="Times New Roman" w:cs="Times New Roman"/>
          <w:sz w:val="24"/>
          <w:szCs w:val="24"/>
        </w:rPr>
      </w:pPr>
    </w:p>
    <w:p w:rsidR="004D3AA6" w:rsidRDefault="004D3AA6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0116">
        <w:rPr>
          <w:rFonts w:ascii="Times New Roman" w:hAnsi="Times New Roman" w:cs="Times New Roman"/>
          <w:b/>
          <w:bCs/>
          <w:sz w:val="24"/>
          <w:szCs w:val="24"/>
        </w:rPr>
        <w:t>Источники внутреннего фи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нансирования дефицита  бюджета </w:t>
      </w:r>
    </w:p>
    <w:p w:rsidR="004D3AA6" w:rsidRPr="005E0116" w:rsidRDefault="004D3AA6" w:rsidP="009F33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Новосысоевского 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на 2018</w:t>
      </w:r>
      <w:r w:rsidRPr="005E0116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3AA6" w:rsidRPr="005E0116" w:rsidRDefault="004D3AA6" w:rsidP="005E0116">
      <w:pPr>
        <w:jc w:val="right"/>
        <w:rPr>
          <w:rFonts w:ascii="Times New Roman" w:hAnsi="Times New Roman" w:cs="Times New Roman"/>
          <w:sz w:val="24"/>
          <w:szCs w:val="24"/>
        </w:rPr>
      </w:pPr>
      <w:r w:rsidRPr="005E011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658"/>
        <w:gridCol w:w="1723"/>
      </w:tblGrid>
      <w:tr w:rsidR="004D3AA6" w:rsidRPr="0030248D">
        <w:tc>
          <w:tcPr>
            <w:tcW w:w="3190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58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Перечень источников внутреннего финансирования дефицита бюджета поселений</w:t>
            </w:r>
          </w:p>
        </w:tc>
        <w:tc>
          <w:tcPr>
            <w:tcW w:w="1723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</w:tr>
      <w:tr w:rsidR="004D3AA6" w:rsidRPr="0030248D">
        <w:tc>
          <w:tcPr>
            <w:tcW w:w="3190" w:type="dxa"/>
          </w:tcPr>
          <w:p w:rsidR="004D3AA6" w:rsidRPr="0030248D" w:rsidRDefault="004D3AA6" w:rsidP="00272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658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D3AA6" w:rsidRPr="0030248D">
        <w:tc>
          <w:tcPr>
            <w:tcW w:w="3190" w:type="dxa"/>
          </w:tcPr>
          <w:p w:rsidR="004D3AA6" w:rsidRPr="0030248D" w:rsidRDefault="004D3AA6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58" w:type="dxa"/>
          </w:tcPr>
          <w:p w:rsidR="004D3AA6" w:rsidRPr="0030248D" w:rsidRDefault="004D3AA6" w:rsidP="00272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поселений</w:t>
            </w:r>
          </w:p>
        </w:tc>
        <w:tc>
          <w:tcPr>
            <w:tcW w:w="1723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9 213,10</w:t>
            </w:r>
          </w:p>
        </w:tc>
      </w:tr>
      <w:tr w:rsidR="004D3AA6" w:rsidRPr="0030248D">
        <w:tc>
          <w:tcPr>
            <w:tcW w:w="3190" w:type="dxa"/>
          </w:tcPr>
          <w:p w:rsidR="004D3AA6" w:rsidRPr="0030248D" w:rsidRDefault="004D3AA6" w:rsidP="009F3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58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поселений</w:t>
            </w:r>
          </w:p>
        </w:tc>
        <w:tc>
          <w:tcPr>
            <w:tcW w:w="1723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9 588 10</w:t>
            </w:r>
          </w:p>
        </w:tc>
      </w:tr>
      <w:tr w:rsidR="004D3AA6" w:rsidRPr="0030248D">
        <w:tc>
          <w:tcPr>
            <w:tcW w:w="3190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58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4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1723" w:type="dxa"/>
          </w:tcPr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A6" w:rsidRPr="0030248D" w:rsidRDefault="004D3AA6" w:rsidP="00BF55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375,00</w:t>
            </w:r>
          </w:p>
        </w:tc>
      </w:tr>
    </w:tbl>
    <w:p w:rsidR="004D3AA6" w:rsidRDefault="004D3AA6"/>
    <w:sectPr w:rsidR="004D3AA6" w:rsidSect="00A7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116"/>
    <w:rsid w:val="000132F2"/>
    <w:rsid w:val="00075A7C"/>
    <w:rsid w:val="00090A79"/>
    <w:rsid w:val="000D3B17"/>
    <w:rsid w:val="000E13F1"/>
    <w:rsid w:val="000F7BE7"/>
    <w:rsid w:val="0013691D"/>
    <w:rsid w:val="002014C9"/>
    <w:rsid w:val="002161CD"/>
    <w:rsid w:val="00217ADE"/>
    <w:rsid w:val="00243B28"/>
    <w:rsid w:val="00270293"/>
    <w:rsid w:val="00272F52"/>
    <w:rsid w:val="002B0239"/>
    <w:rsid w:val="0030248D"/>
    <w:rsid w:val="003056A2"/>
    <w:rsid w:val="003B49E5"/>
    <w:rsid w:val="00411818"/>
    <w:rsid w:val="00436E0B"/>
    <w:rsid w:val="00462659"/>
    <w:rsid w:val="004D3AA6"/>
    <w:rsid w:val="00506564"/>
    <w:rsid w:val="00561507"/>
    <w:rsid w:val="00567C9C"/>
    <w:rsid w:val="005B03A8"/>
    <w:rsid w:val="005E0116"/>
    <w:rsid w:val="005E72C4"/>
    <w:rsid w:val="0060280C"/>
    <w:rsid w:val="006A375C"/>
    <w:rsid w:val="006D1E27"/>
    <w:rsid w:val="00787343"/>
    <w:rsid w:val="007B2995"/>
    <w:rsid w:val="007E3736"/>
    <w:rsid w:val="008A669C"/>
    <w:rsid w:val="008D0C6F"/>
    <w:rsid w:val="009110F2"/>
    <w:rsid w:val="00911B18"/>
    <w:rsid w:val="00945B3D"/>
    <w:rsid w:val="009B0E4F"/>
    <w:rsid w:val="009F339D"/>
    <w:rsid w:val="009F34F6"/>
    <w:rsid w:val="00A01EC2"/>
    <w:rsid w:val="00A74BEF"/>
    <w:rsid w:val="00A77151"/>
    <w:rsid w:val="00AC6D7D"/>
    <w:rsid w:val="00AD11F6"/>
    <w:rsid w:val="00AE10DA"/>
    <w:rsid w:val="00B82359"/>
    <w:rsid w:val="00BB0DFF"/>
    <w:rsid w:val="00BB2560"/>
    <w:rsid w:val="00BB3D2D"/>
    <w:rsid w:val="00BF55F7"/>
    <w:rsid w:val="00C26ACE"/>
    <w:rsid w:val="00C57581"/>
    <w:rsid w:val="00CC10F2"/>
    <w:rsid w:val="00D005B7"/>
    <w:rsid w:val="00D10CB2"/>
    <w:rsid w:val="00D331CC"/>
    <w:rsid w:val="00D91966"/>
    <w:rsid w:val="00D97AD6"/>
    <w:rsid w:val="00DB0353"/>
    <w:rsid w:val="00E74DC1"/>
    <w:rsid w:val="00EB7D44"/>
    <w:rsid w:val="00EE7E61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BE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7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95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119</Words>
  <Characters>682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SP</dc:creator>
  <cp:keywords/>
  <dc:description/>
  <cp:lastModifiedBy>OEM</cp:lastModifiedBy>
  <cp:revision>3</cp:revision>
  <cp:lastPrinted>2018-01-09T00:14:00Z</cp:lastPrinted>
  <dcterms:created xsi:type="dcterms:W3CDTF">2018-02-15T23:57:00Z</dcterms:created>
  <dcterms:modified xsi:type="dcterms:W3CDTF">2018-02-16T00:48:00Z</dcterms:modified>
</cp:coreProperties>
</file>